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9E1B0FA" wp14:editId="224F3C04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1A41EA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GEORGES HERSANT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:rsidR="00AB46CA" w:rsidRPr="00F61940" w:rsidRDefault="001A41EA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GEORGES HERSANT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5967EA2" wp14:editId="5985032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3F23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F23A4" w:rsidRDefault="003F23A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1A41E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mercredi 11</w:t>
                                </w:r>
                                <w:r w:rsidR="00C73F0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juillet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  <w:bookmarkStart w:id="0" w:name="_GoBack"/>
                                <w:bookmarkEnd w:id="0"/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03E5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du chantier. </w:t>
                                </w:r>
                              </w:p>
                              <w:p w:rsidR="001603E5" w:rsidRDefault="001603E5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3F23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F23A4" w:rsidRDefault="003F23A4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1A41E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mercredi 11</w:t>
                          </w:r>
                          <w:r w:rsidR="00C73F0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juillet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  <w:bookmarkStart w:id="1" w:name="_GoBack"/>
                          <w:bookmarkEnd w:id="1"/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03E5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du chantier. </w:t>
                          </w:r>
                        </w:p>
                        <w:p w:rsidR="001603E5" w:rsidRDefault="001603E5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603E5"/>
    <w:rsid w:val="001A41EA"/>
    <w:rsid w:val="001B429C"/>
    <w:rsid w:val="001E16CC"/>
    <w:rsid w:val="002C2E3E"/>
    <w:rsid w:val="002E7F6F"/>
    <w:rsid w:val="003206E8"/>
    <w:rsid w:val="00373091"/>
    <w:rsid w:val="003F23A4"/>
    <w:rsid w:val="0042057E"/>
    <w:rsid w:val="00653F15"/>
    <w:rsid w:val="00664656"/>
    <w:rsid w:val="006B51D0"/>
    <w:rsid w:val="007C7B1A"/>
    <w:rsid w:val="007F580F"/>
    <w:rsid w:val="00823388"/>
    <w:rsid w:val="00855775"/>
    <w:rsid w:val="00881F16"/>
    <w:rsid w:val="00892C50"/>
    <w:rsid w:val="008B5059"/>
    <w:rsid w:val="0090743C"/>
    <w:rsid w:val="0096076F"/>
    <w:rsid w:val="00990AFD"/>
    <w:rsid w:val="009D06C6"/>
    <w:rsid w:val="00AA10E8"/>
    <w:rsid w:val="00AB46CA"/>
    <w:rsid w:val="00B24968"/>
    <w:rsid w:val="00BF5ADE"/>
    <w:rsid w:val="00C73F0E"/>
    <w:rsid w:val="00C97F21"/>
    <w:rsid w:val="00CA15FD"/>
    <w:rsid w:val="00CA5805"/>
    <w:rsid w:val="00CA5B3B"/>
    <w:rsid w:val="00CA6087"/>
    <w:rsid w:val="00CF6C9C"/>
    <w:rsid w:val="00D30897"/>
    <w:rsid w:val="00DB4B5C"/>
    <w:rsid w:val="00E26377"/>
    <w:rsid w:val="00EA0334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Louis AUVRAY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GEORGES HERSANT</dc:title>
  <dc:creator>David RONDEAU</dc:creator>
  <cp:lastModifiedBy>Jean-Marie POLEAU</cp:lastModifiedBy>
  <cp:revision>12</cp:revision>
  <cp:lastPrinted>2018-05-30T10:34:00Z</cp:lastPrinted>
  <dcterms:created xsi:type="dcterms:W3CDTF">2018-05-29T13:08:00Z</dcterms:created>
  <dcterms:modified xsi:type="dcterms:W3CDTF">2018-06-27T09:51:00Z</dcterms:modified>
</cp:coreProperties>
</file>