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CA5B3B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37F605" wp14:editId="74E60FEE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</w:t>
                                </w:r>
                                <w:r w:rsidR="00BF10F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démolition d’un mur et réfection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</w:t>
                                </w:r>
                                <w:r w:rsidR="00BF10F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l’enrobé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dans la rue </w:t>
                                </w:r>
                                <w:r w:rsidR="00BF10F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du Pavillon angle de la rue du Pas Notre Dame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A7019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débuteront le </w:t>
                                </w:r>
                                <w:r w:rsidR="00BF10F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lun</w:t>
                                </w:r>
                                <w:r w:rsidRPr="00A7019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di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BF10F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5 juin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2018 et 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</w:t>
                                </w:r>
                                <w:r w:rsidR="00BF10F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semaines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durée des travaux est 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bookmarkStart w:id="0" w:name="_GoBack"/>
                                <w:bookmarkEnd w:id="0"/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7F60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38.15pt;width:535.5pt;height:4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F2WFhl8AgAA&#10;Xw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</w:t>
                          </w:r>
                          <w:r w:rsidR="00BF10F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démolition d’un mur et réfection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</w:t>
                          </w:r>
                          <w:r w:rsidR="00BF10F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l’enrobé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dans la rue </w:t>
                          </w:r>
                          <w:r w:rsidR="00BF10F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du Pavillon angle de la rue du Pas Notre Dame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A7019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débuteront le </w:t>
                          </w:r>
                          <w:r w:rsidR="00BF10F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lun</w:t>
                          </w:r>
                          <w:r w:rsidRPr="00A7019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di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="00BF10F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5 juin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2018 et 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</w:t>
                          </w:r>
                          <w:r w:rsidR="00BF10F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semaines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durée des travaux est 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bookmarkStart w:id="1" w:name="_GoBack"/>
                          <w:bookmarkEnd w:id="1"/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8151F01" wp14:editId="3D533E7B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D90DBB6" wp14:editId="7949A596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9626ED8" wp14:editId="704317FA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057E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FBC4E9" wp14:editId="4DBDF87C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2933700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653F15" w:rsidRDefault="00BF10FF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INFOS TRAVAUX </w:t>
                                    </w:r>
                                    <w:r w:rsid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                                                        </w:t>
                                    </w:r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UE DU PAVILLON</w:t>
                                    </w:r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FBC4E9" id="Zone de texte 131" o:spid="_x0000_s1027" type="#_x0000_t202" style="position:absolute;margin-left:-31.85pt;margin-top:231pt;width:516.75pt;height:70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Zew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" filled="f" stroked="f" strokeweight=".5pt">
                    <v:textbox inset="0,0,0,0">
                      <w:txbxContent>
                        <w:p w:rsidR="00AB46CA" w:rsidRPr="00653F15" w:rsidRDefault="00BF10FF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INFOS TRAVAUX </w:t>
                              </w:r>
                              <w:r w:rsid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                                                        </w:t>
                              </w:r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R</w:t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UE DU PAVILLON</w:t>
                              </w:r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AB46CA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6F" w:rsidRDefault="002E7F6F" w:rsidP="00AB46CA">
      <w:r>
        <w:separator/>
      </w:r>
    </w:p>
  </w:endnote>
  <w:endnote w:type="continuationSeparator" w:id="0">
    <w:p w:rsidR="002E7F6F" w:rsidRDefault="002E7F6F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6F" w:rsidRDefault="002E7F6F" w:rsidP="00AB46CA">
      <w:r>
        <w:separator/>
      </w:r>
    </w:p>
  </w:footnote>
  <w:footnote w:type="continuationSeparator" w:id="0">
    <w:p w:rsidR="002E7F6F" w:rsidRDefault="002E7F6F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A6686"/>
    <w:rsid w:val="001322A7"/>
    <w:rsid w:val="001B429C"/>
    <w:rsid w:val="001E16CC"/>
    <w:rsid w:val="002C2E3E"/>
    <w:rsid w:val="002E7F6F"/>
    <w:rsid w:val="003206E8"/>
    <w:rsid w:val="00373091"/>
    <w:rsid w:val="0042057E"/>
    <w:rsid w:val="00653F15"/>
    <w:rsid w:val="00664656"/>
    <w:rsid w:val="006B51D0"/>
    <w:rsid w:val="007C7B1A"/>
    <w:rsid w:val="007F580F"/>
    <w:rsid w:val="00881F16"/>
    <w:rsid w:val="00892C50"/>
    <w:rsid w:val="008B5059"/>
    <w:rsid w:val="009D06C6"/>
    <w:rsid w:val="00AA10E8"/>
    <w:rsid w:val="00AB46CA"/>
    <w:rsid w:val="00BF10FF"/>
    <w:rsid w:val="00BF5ADE"/>
    <w:rsid w:val="00CA15FD"/>
    <w:rsid w:val="00CA5B3B"/>
    <w:rsid w:val="00CF6C9C"/>
    <w:rsid w:val="00D30897"/>
    <w:rsid w:val="00E26377"/>
    <w:rsid w:val="00EA0334"/>
    <w:rsid w:val="00F1328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DAF7EF"/>
  <w15:docId w15:val="{1ADFFF7B-ACBA-4FB1-8799-2F830B70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irie-tours.intra\fichiers$\T-Plus\comagglo\M.%20MOYENS\M.8%20Communication\logos\1_logo_charte_TMVL\Livrables\Charte%20papeterie\Communique&#769;%20de%20presse\Cp_information\Information%20sans%20visuel%20co-marquag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sans visuel co-marquage.dotx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Rue XXXX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RUE DU PAVILLON</dc:title>
  <dc:creator>David RONDEAU</dc:creator>
  <cp:lastModifiedBy>TM-Infra Voirie Tours Direction Accueil Pelluard S.</cp:lastModifiedBy>
  <cp:revision>2</cp:revision>
  <dcterms:created xsi:type="dcterms:W3CDTF">2018-06-21T08:00:00Z</dcterms:created>
  <dcterms:modified xsi:type="dcterms:W3CDTF">2018-06-21T08:00:00Z</dcterms:modified>
</cp:coreProperties>
</file>