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szCs w:val="20"/>
        </w:rPr>
        <w:id w:val="694737437"/>
        <w:docPartObj>
          <w:docPartGallery w:val="Cover Pages"/>
          <w:docPartUnique/>
        </w:docPartObj>
      </w:sdtPr>
      <w:sdtEndPr>
        <w:rPr>
          <w:rFonts w:ascii="Verdana" w:hAnsi="Verdana"/>
        </w:rPr>
      </w:sdtEndPr>
      <w:sdtContent>
        <w:p w:rsidR="00A94378" w:rsidRPr="001E4158" w:rsidRDefault="00DB4B5C" w:rsidP="0042057E">
          <w:pPr>
            <w:rPr>
              <w:b/>
              <w:sz w:val="20"/>
              <w:szCs w:val="20"/>
            </w:rPr>
          </w:pPr>
          <w:r w:rsidRPr="001E4158">
            <w:rPr>
              <w:b/>
              <w:noProof/>
              <w:sz w:val="20"/>
              <w:szCs w:val="20"/>
              <w:lang w:eastAsia="fr-FR"/>
            </w:rPr>
            <mc:AlternateContent>
              <mc:Choice Requires="wps">
                <w:drawing>
                  <wp:anchor distT="0" distB="0" distL="182880" distR="182880" simplePos="0" relativeHeight="251660288" behindDoc="0" locked="0" layoutInCell="1" allowOverlap="1" wp14:anchorId="5EB28332" wp14:editId="015FF24E">
                    <wp:simplePos x="0" y="0"/>
                    <wp:positionH relativeFrom="margin">
                      <wp:posOffset>-404495</wp:posOffset>
                    </wp:positionH>
                    <wp:positionV relativeFrom="page">
                      <wp:posOffset>3152140</wp:posOffset>
                    </wp:positionV>
                    <wp:extent cx="6562725" cy="581025"/>
                    <wp:effectExtent l="0" t="0" r="9525" b="952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5627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CA" w:rsidRPr="00F61940" w:rsidRDefault="0000713A"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sidR="00314723">
                                      <w:rPr>
                                        <w:rFonts w:ascii="Arial" w:eastAsiaTheme="minorHAnsi" w:hAnsi="Arial" w:cs="Arial"/>
                                        <w:b/>
                                        <w:sz w:val="48"/>
                                        <w:szCs w:val="48"/>
                                        <w:lang w:val="fr-FR" w:eastAsia="en-US"/>
                                      </w:rPr>
                                      <w:t>AVENUE</w:t>
                                    </w:r>
                                    <w:r w:rsidR="00404BC0">
                                      <w:rPr>
                                        <w:rFonts w:ascii="Arial" w:eastAsiaTheme="minorHAnsi" w:hAnsi="Arial" w:cs="Arial"/>
                                        <w:b/>
                                        <w:sz w:val="48"/>
                                        <w:szCs w:val="48"/>
                                        <w:lang w:val="fr-FR" w:eastAsia="en-US"/>
                                      </w:rPr>
                                      <w:t xml:space="preserve"> JEAN PORTALIS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B28332" id="_x0000_t202" coordsize="21600,21600" o:spt="202" path="m,l,21600r21600,l21600,xe">
                    <v:stroke joinstyle="miter"/>
                    <v:path gradientshapeok="t" o:connecttype="rect"/>
                  </v:shapetype>
                  <v:shape id="Zone de texte 131" o:spid="_x0000_s1026" type="#_x0000_t202" style="position:absolute;margin-left:-31.85pt;margin-top:248.2pt;width:516.75pt;height:45.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" filled="f" stroked="f" strokeweight=".5pt">
                    <v:textbox inset="0,0,0,0">
                      <w:txbxContent>
                        <w:p w:rsidR="00AB46CA" w:rsidRPr="00F61940" w:rsidRDefault="00314723"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heme="minorHAnsi" w:hAnsi="Arial" w:cs="Arial"/>
                                  <w:b/>
                                  <w:sz w:val="48"/>
                                  <w:szCs w:val="48"/>
                                  <w:lang w:val="fr-FR" w:eastAsia="en-US"/>
                                </w:rPr>
                                <w:t>AVENUE</w:t>
                              </w:r>
                              <w:r w:rsidR="00404BC0">
                                <w:rPr>
                                  <w:rFonts w:ascii="Arial" w:eastAsiaTheme="minorHAnsi" w:hAnsi="Arial" w:cs="Arial"/>
                                  <w:b/>
                                  <w:sz w:val="48"/>
                                  <w:szCs w:val="48"/>
                                  <w:lang w:val="fr-FR" w:eastAsia="en-US"/>
                                </w:rPr>
                                <w:t xml:space="preserve"> JEAN PORTALIS</w:t>
                              </w:r>
                            </w:sdtContent>
                          </w:sdt>
                        </w:p>
                      </w:txbxContent>
                    </v:textbox>
                    <w10:wrap type="square" anchorx="margin" anchory="page"/>
                  </v:shape>
                </w:pict>
              </mc:Fallback>
            </mc:AlternateContent>
          </w:r>
          <w:r w:rsidR="00CA5B3B" w:rsidRPr="001E4158">
            <w:rPr>
              <w:b/>
              <w:noProof/>
              <w:sz w:val="20"/>
              <w:szCs w:val="20"/>
              <w:lang w:eastAsia="fr-FR"/>
            </w:rPr>
            <mc:AlternateContent>
              <mc:Choice Requires="wps">
                <w:drawing>
                  <wp:anchor distT="0" distB="0" distL="114300" distR="114300" simplePos="0" relativeHeight="251663360" behindDoc="0" locked="0" layoutInCell="1" allowOverlap="1" wp14:anchorId="07D2F1EA" wp14:editId="4297577A">
                    <wp:simplePos x="0" y="0"/>
                    <wp:positionH relativeFrom="column">
                      <wp:posOffset>-509270</wp:posOffset>
                    </wp:positionH>
                    <wp:positionV relativeFrom="paragraph">
                      <wp:posOffset>3024505</wp:posOffset>
                    </wp:positionV>
                    <wp:extent cx="6800850" cy="5343525"/>
                    <wp:effectExtent l="0" t="0" r="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6800850" cy="534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404BC0">
                                  <w:rPr>
                                    <w:rFonts w:ascii="Arial" w:hAnsi="Arial" w:cs="Arial"/>
                                    <w:sz w:val="28"/>
                                    <w:szCs w:val="28"/>
                                  </w:rPr>
                                  <w:t>dans la rue Jean</w:t>
                                </w:r>
                                <w:r w:rsidR="00504FD5">
                                  <w:rPr>
                                    <w:rFonts w:ascii="Arial" w:hAnsi="Arial" w:cs="Arial"/>
                                    <w:sz w:val="28"/>
                                    <w:szCs w:val="28"/>
                                  </w:rPr>
                                  <w:t xml:space="preserve">-Portalis </w:t>
                                </w:r>
                                <w:bookmarkStart w:id="0" w:name="_GoBack"/>
                                <w:bookmarkEnd w:id="0"/>
                                <w:r w:rsidR="0007071D">
                                  <w:rPr>
                                    <w:rFonts w:ascii="Arial" w:hAnsi="Arial" w:cs="Arial"/>
                                    <w:sz w:val="28"/>
                                    <w:szCs w:val="28"/>
                                  </w:rPr>
                                  <w:t xml:space="preserve"> pour le</w:t>
                                </w:r>
                                <w:r w:rsidR="000026A8">
                                  <w:rPr>
                                    <w:rFonts w:ascii="Arial" w:hAnsi="Arial" w:cs="Arial"/>
                                    <w:sz w:val="28"/>
                                    <w:szCs w:val="28"/>
                                  </w:rPr>
                                  <w:t xml:space="preserve"> </w:t>
                                </w:r>
                                <w:r w:rsidR="00A33122">
                                  <w:rPr>
                                    <w:rFonts w:ascii="Arial" w:hAnsi="Arial" w:cs="Arial"/>
                                    <w:sz w:val="28"/>
                                    <w:szCs w:val="28"/>
                                  </w:rPr>
                                  <w:t>tronçon d</w:t>
                                </w:r>
                                <w:r w:rsidR="00404BC0">
                                  <w:rPr>
                                    <w:rFonts w:ascii="Arial" w:hAnsi="Arial" w:cs="Arial"/>
                                    <w:sz w:val="28"/>
                                    <w:szCs w:val="28"/>
                                  </w:rPr>
                                  <w:t>u giratoire Portalis à l’allée Ferdinand de Lesseps</w:t>
                                </w:r>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A33122">
                                  <w:rPr>
                                    <w:rFonts w:ascii="Arial" w:hAnsi="Arial" w:cs="Arial"/>
                                    <w:b/>
                                    <w:sz w:val="36"/>
                                    <w:szCs w:val="36"/>
                                  </w:rPr>
                                  <w:t>ébuteront le lundi 9</w:t>
                                </w:r>
                                <w:r w:rsidR="00E803F9">
                                  <w:rPr>
                                    <w:rFonts w:ascii="Arial" w:hAnsi="Arial" w:cs="Arial"/>
                                    <w:b/>
                                    <w:sz w:val="36"/>
                                    <w:szCs w:val="36"/>
                                  </w:rPr>
                                  <w:t xml:space="preserve"> juillet</w:t>
                                </w:r>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r w:rsidR="00A33122">
                                  <w:rPr>
                                    <w:rFonts w:ascii="Arial" w:hAnsi="Arial" w:cs="Arial"/>
                                    <w:sz w:val="28"/>
                                    <w:szCs w:val="28"/>
                                  </w:rPr>
                                  <w:t>Les travaux d’enrobé sont prévus de nuit en route barrée.</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40.1pt;margin-top:238.15pt;width:535.5pt;height:4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" filled="f" stroked="f">
                    <v:textbo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404BC0">
                            <w:rPr>
                              <w:rFonts w:ascii="Arial" w:hAnsi="Arial" w:cs="Arial"/>
                              <w:sz w:val="28"/>
                              <w:szCs w:val="28"/>
                            </w:rPr>
                            <w:t>dans la rue Jean</w:t>
                          </w:r>
                          <w:r w:rsidR="00504FD5">
                            <w:rPr>
                              <w:rFonts w:ascii="Arial" w:hAnsi="Arial" w:cs="Arial"/>
                              <w:sz w:val="28"/>
                              <w:szCs w:val="28"/>
                            </w:rPr>
                            <w:t xml:space="preserve">-Portalis </w:t>
                          </w:r>
                          <w:bookmarkStart w:id="1" w:name="_GoBack"/>
                          <w:bookmarkEnd w:id="1"/>
                          <w:r w:rsidR="0007071D">
                            <w:rPr>
                              <w:rFonts w:ascii="Arial" w:hAnsi="Arial" w:cs="Arial"/>
                              <w:sz w:val="28"/>
                              <w:szCs w:val="28"/>
                            </w:rPr>
                            <w:t xml:space="preserve"> pour le</w:t>
                          </w:r>
                          <w:r w:rsidR="000026A8">
                            <w:rPr>
                              <w:rFonts w:ascii="Arial" w:hAnsi="Arial" w:cs="Arial"/>
                              <w:sz w:val="28"/>
                              <w:szCs w:val="28"/>
                            </w:rPr>
                            <w:t xml:space="preserve"> </w:t>
                          </w:r>
                          <w:r w:rsidR="00A33122">
                            <w:rPr>
                              <w:rFonts w:ascii="Arial" w:hAnsi="Arial" w:cs="Arial"/>
                              <w:sz w:val="28"/>
                              <w:szCs w:val="28"/>
                            </w:rPr>
                            <w:t>tronçon d</w:t>
                          </w:r>
                          <w:r w:rsidR="00404BC0">
                            <w:rPr>
                              <w:rFonts w:ascii="Arial" w:hAnsi="Arial" w:cs="Arial"/>
                              <w:sz w:val="28"/>
                              <w:szCs w:val="28"/>
                            </w:rPr>
                            <w:t>u giratoire Portalis à l’allée Ferdinand de Lesseps</w:t>
                          </w:r>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A33122">
                            <w:rPr>
                              <w:rFonts w:ascii="Arial" w:hAnsi="Arial" w:cs="Arial"/>
                              <w:b/>
                              <w:sz w:val="36"/>
                              <w:szCs w:val="36"/>
                            </w:rPr>
                            <w:t>ébuteront le lundi 9</w:t>
                          </w:r>
                          <w:r w:rsidR="00E803F9">
                            <w:rPr>
                              <w:rFonts w:ascii="Arial" w:hAnsi="Arial" w:cs="Arial"/>
                              <w:b/>
                              <w:sz w:val="36"/>
                              <w:szCs w:val="36"/>
                            </w:rPr>
                            <w:t xml:space="preserve"> juillet</w:t>
                          </w:r>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r w:rsidR="00A33122">
                            <w:rPr>
                              <w:rFonts w:ascii="Arial" w:hAnsi="Arial" w:cs="Arial"/>
                              <w:sz w:val="28"/>
                              <w:szCs w:val="28"/>
                            </w:rPr>
                            <w:t>Les travaux d’enrobé sont prévus de nuit en route barrée.</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v:textbox>
                    <w10:wrap type="square"/>
                  </v:shape>
                </w:pict>
              </mc:Fallback>
            </mc:AlternateContent>
          </w:r>
          <w:r w:rsidR="00BF5ADE" w:rsidRPr="001E4158">
            <w:rPr>
              <w:rFonts w:ascii="Verdana" w:hAnsi="Verdana"/>
              <w:b/>
              <w:noProof/>
              <w:lang w:eastAsia="fr-FR"/>
            </w:rPr>
            <w:drawing>
              <wp:anchor distT="0" distB="0" distL="114300" distR="114300" simplePos="0" relativeHeight="251671552" behindDoc="1" locked="0" layoutInCell="1" allowOverlap="1" wp14:anchorId="5ED734D4" wp14:editId="0112894D">
                <wp:simplePos x="0" y="0"/>
                <wp:positionH relativeFrom="column">
                  <wp:posOffset>3215005</wp:posOffset>
                </wp:positionH>
                <wp:positionV relativeFrom="paragraph">
                  <wp:posOffset>412115</wp:posOffset>
                </wp:positionV>
                <wp:extent cx="1752600" cy="6883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de-Tours-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88340"/>
                        </a:xfrm>
                        <a:prstGeom prst="rect">
                          <a:avLst/>
                        </a:prstGeom>
                      </pic:spPr>
                    </pic:pic>
                  </a:graphicData>
                </a:graphic>
                <wp14:sizeRelH relativeFrom="page">
                  <wp14:pctWidth>0</wp14:pctWidth>
                </wp14:sizeRelH>
                <wp14:sizeRelV relativeFrom="page">
                  <wp14:pctHeight>0</wp14:pctHeight>
                </wp14:sizeRelV>
              </wp:anchor>
            </w:drawing>
          </w:r>
          <w:r w:rsidR="00BF5ADE" w:rsidRPr="001E4158">
            <w:rPr>
              <w:rFonts w:ascii="Verdana" w:hAnsi="Verdana"/>
              <w:b/>
              <w:noProof/>
              <w:lang w:eastAsia="fr-FR"/>
            </w:rPr>
            <w:drawing>
              <wp:anchor distT="0" distB="0" distL="114300" distR="114300" simplePos="0" relativeHeight="251668480" behindDoc="0" locked="0" layoutInCell="1" allowOverlap="1" wp14:anchorId="3F2A121C" wp14:editId="4C058C6C">
                <wp:simplePos x="0" y="0"/>
                <wp:positionH relativeFrom="column">
                  <wp:posOffset>831850</wp:posOffset>
                </wp:positionH>
                <wp:positionV relativeFrom="page">
                  <wp:posOffset>656590</wp:posOffset>
                </wp:positionV>
                <wp:extent cx="1640840" cy="1946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9">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r w:rsidR="00BF5ADE" w:rsidRPr="001E4158">
            <w:rPr>
              <w:rFonts w:ascii="Verdana" w:hAnsi="Verdana"/>
              <w:b/>
              <w:noProof/>
              <w:lang w:eastAsia="fr-FR"/>
            </w:rPr>
            <w:drawing>
              <wp:anchor distT="0" distB="0" distL="114300" distR="114300" simplePos="0" relativeHeight="251670528" behindDoc="0" locked="0" layoutInCell="1" allowOverlap="1" wp14:anchorId="0BE8DEC8" wp14:editId="7FB7666F">
                <wp:simplePos x="0" y="0"/>
                <wp:positionH relativeFrom="column">
                  <wp:posOffset>2891790</wp:posOffset>
                </wp:positionH>
                <wp:positionV relativeFrom="page">
                  <wp:posOffset>875030</wp:posOffset>
                </wp:positionV>
                <wp:extent cx="116205" cy="14998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10">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F13280" w:rsidRPr="001E4158">
            <w:rPr>
              <w:rFonts w:ascii="Verdana" w:hAnsi="Verdana"/>
              <w:b/>
              <w:noProof/>
              <w:sz w:val="20"/>
              <w:szCs w:val="20"/>
              <w:lang w:eastAsia="fr-FR"/>
            </w:rPr>
            <mc:AlternateContent>
              <mc:Choice Requires="wps">
                <w:drawing>
                  <wp:anchor distT="0" distB="0" distL="114300" distR="114300" simplePos="0" relativeHeight="251666432" behindDoc="0" locked="0" layoutInCell="1" allowOverlap="1" wp14:anchorId="0BF27EB9" wp14:editId="70F4323B">
                    <wp:simplePos x="0" y="0"/>
                    <wp:positionH relativeFrom="column">
                      <wp:posOffset>4675667</wp:posOffset>
                    </wp:positionH>
                    <wp:positionV relativeFrom="page">
                      <wp:posOffset>231140</wp:posOffset>
                    </wp:positionV>
                    <wp:extent cx="990000" cy="23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0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27EB9" id="Zone de texte 5" o:spid="_x0000_s1028" type="#_x0000_t202" style="position:absolute;margin-left:368.15pt;margin-top:18.2pt;width:77.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" filled="f" stroked="f">
                    <v:textbox>
                      <w:txbxContent>
                        <w:p w:rsidR="00F13280" w:rsidRDefault="00F13280"/>
                      </w:txbxContent>
                    </v:textbox>
                    <w10:wrap anchory="page"/>
                  </v:shape>
                </w:pict>
              </mc:Fallback>
            </mc:AlternateContent>
          </w:r>
          <w:r w:rsidR="002C2E3E" w:rsidRPr="001E4158">
            <w:rPr>
              <w:rFonts w:ascii="Verdana" w:hAnsi="Verdana"/>
              <w:b/>
              <w:noProof/>
              <w:lang w:eastAsia="fr-FR"/>
            </w:rPr>
            <mc:AlternateContent>
              <mc:Choice Requires="wps">
                <w:drawing>
                  <wp:anchor distT="0" distB="0" distL="114300" distR="114300" simplePos="0" relativeHeight="251665408" behindDoc="0" locked="0" layoutInCell="1" allowOverlap="0" wp14:anchorId="26C7EFAE" wp14:editId="5F429CAF">
                    <wp:simplePos x="0" y="0"/>
                    <wp:positionH relativeFrom="column">
                      <wp:posOffset>4595968</wp:posOffset>
                    </wp:positionH>
                    <wp:positionV relativeFrom="page">
                      <wp:posOffset>9599768</wp:posOffset>
                    </wp:positionV>
                    <wp:extent cx="1828800" cy="91080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1828800" cy="91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C7EFAE" id="Zone de texte 4" o:spid="_x0000_s1029" type="#_x0000_t202" style="position:absolute;margin-left:361.9pt;margin-top:755.9pt;width:2in;height:7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" o:allowoverlap="f" filled="f" stroked="f">
                    <v:textbo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v:textbox>
                    <w10:wrap anchory="page"/>
                  </v:shape>
                </w:pict>
              </mc:Fallback>
            </mc:AlternateContent>
          </w:r>
        </w:p>
      </w:sdtContent>
    </w:sdt>
    <w:sectPr w:rsidR="00A94378" w:rsidRPr="001E4158" w:rsidSect="00AB46CA">
      <w:head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3A" w:rsidRDefault="0000713A" w:rsidP="00AB46CA">
      <w:r>
        <w:separator/>
      </w:r>
    </w:p>
  </w:endnote>
  <w:endnote w:type="continuationSeparator" w:id="0">
    <w:p w:rsidR="0000713A" w:rsidRDefault="0000713A"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3A" w:rsidRDefault="0000713A" w:rsidP="00AB46CA">
      <w:r>
        <w:separator/>
      </w:r>
    </w:p>
  </w:footnote>
  <w:footnote w:type="continuationSeparator" w:id="0">
    <w:p w:rsidR="0000713A" w:rsidRDefault="0000713A" w:rsidP="00AB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E" w:rsidRDefault="002C2E3E">
    <w:pPr>
      <w:pStyle w:val="En-tte"/>
    </w:pPr>
    <w:r>
      <w:rPr>
        <w:noProof/>
        <w:lang w:eastAsia="fr-FR"/>
      </w:rPr>
      <w:drawing>
        <wp:anchor distT="0" distB="0" distL="114300" distR="114300" simplePos="0" relativeHeight="251659264" behindDoc="1" locked="0" layoutInCell="1" allowOverlap="1" wp14:anchorId="0B135D3E" wp14:editId="00ECC1D5">
          <wp:simplePos x="0" y="0"/>
          <wp:positionH relativeFrom="column">
            <wp:posOffset>-889000</wp:posOffset>
          </wp:positionH>
          <wp:positionV relativeFrom="paragraph">
            <wp:posOffset>-385607</wp:posOffset>
          </wp:positionV>
          <wp:extent cx="7546502" cy="106802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CA" w:rsidRDefault="00AB46CA">
    <w:pPr>
      <w:pStyle w:val="En-tte"/>
    </w:pPr>
    <w:r>
      <w:rPr>
        <w:noProof/>
        <w:lang w:eastAsia="fr-FR"/>
      </w:rPr>
      <w:drawing>
        <wp:anchor distT="0" distB="0" distL="114300" distR="114300" simplePos="0" relativeHeight="251658240" behindDoc="1" locked="0" layoutInCell="1" allowOverlap="1" wp14:anchorId="15D4C599" wp14:editId="1EAD416C">
          <wp:simplePos x="0" y="0"/>
          <wp:positionH relativeFrom="column">
            <wp:posOffset>-889162</wp:posOffset>
          </wp:positionH>
          <wp:positionV relativeFrom="paragraph">
            <wp:posOffset>-438947</wp:posOffset>
          </wp:positionV>
          <wp:extent cx="7572014" cy="10715355"/>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2014" cy="10715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77"/>
    <w:rsid w:val="000026A8"/>
    <w:rsid w:val="0000713A"/>
    <w:rsid w:val="00036682"/>
    <w:rsid w:val="00050ABA"/>
    <w:rsid w:val="0007071D"/>
    <w:rsid w:val="000A6686"/>
    <w:rsid w:val="001322A7"/>
    <w:rsid w:val="001B429C"/>
    <w:rsid w:val="001E16CC"/>
    <w:rsid w:val="001E1735"/>
    <w:rsid w:val="001E4158"/>
    <w:rsid w:val="00250BB0"/>
    <w:rsid w:val="00292567"/>
    <w:rsid w:val="002C2E3E"/>
    <w:rsid w:val="002E5AC8"/>
    <w:rsid w:val="002E7F6F"/>
    <w:rsid w:val="00314723"/>
    <w:rsid w:val="003206E8"/>
    <w:rsid w:val="00334E41"/>
    <w:rsid w:val="00366330"/>
    <w:rsid w:val="00373091"/>
    <w:rsid w:val="00392719"/>
    <w:rsid w:val="00404BC0"/>
    <w:rsid w:val="0042057E"/>
    <w:rsid w:val="00504FD5"/>
    <w:rsid w:val="005542CE"/>
    <w:rsid w:val="005C1CEB"/>
    <w:rsid w:val="005F7558"/>
    <w:rsid w:val="00653F15"/>
    <w:rsid w:val="00664656"/>
    <w:rsid w:val="006B51D0"/>
    <w:rsid w:val="007C7B1A"/>
    <w:rsid w:val="007F580F"/>
    <w:rsid w:val="00855775"/>
    <w:rsid w:val="00857377"/>
    <w:rsid w:val="00881F16"/>
    <w:rsid w:val="00891F23"/>
    <w:rsid w:val="00892C50"/>
    <w:rsid w:val="008B5059"/>
    <w:rsid w:val="009D06C6"/>
    <w:rsid w:val="00A33122"/>
    <w:rsid w:val="00A95588"/>
    <w:rsid w:val="00AA10E8"/>
    <w:rsid w:val="00AB46CA"/>
    <w:rsid w:val="00B24968"/>
    <w:rsid w:val="00BF5ADE"/>
    <w:rsid w:val="00C61101"/>
    <w:rsid w:val="00CA15FD"/>
    <w:rsid w:val="00CA1A3F"/>
    <w:rsid w:val="00CA5805"/>
    <w:rsid w:val="00CA5B3B"/>
    <w:rsid w:val="00CA6087"/>
    <w:rsid w:val="00CF6C9C"/>
    <w:rsid w:val="00D30897"/>
    <w:rsid w:val="00DB4B5C"/>
    <w:rsid w:val="00E26377"/>
    <w:rsid w:val="00E803F9"/>
    <w:rsid w:val="00E819FD"/>
    <w:rsid w:val="00E926B1"/>
    <w:rsid w:val="00EA0334"/>
    <w:rsid w:val="00ED5441"/>
    <w:rsid w:val="00F13280"/>
    <w:rsid w:val="00F61940"/>
    <w:rsid w:val="00F81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Mairie-tours.intra\fichiers$\T-Plus\comagglo\M.%20MOYENS\M.8%20Communication\logos\1_logo_charte_TMVL\Livrables\Charte%20papeterie\Communique&#769;%20de%20presse\Cp_information\Information%20sans%20visuel%20co-marquag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6063-22FF-4E11-9C8C-4DE66A5F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sans visuel co-marquage.dotx</Template>
  <TotalTime>1</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RUE MARCEL DASSAULT</vt:lpstr>
    </vt:vector>
  </TitlesOfParts>
  <Company>TMVDL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JEAN PORTALIS</dc:title>
  <dc:creator>David RONDEAU</dc:creator>
  <cp:lastModifiedBy>Michèle CLAVEAU</cp:lastModifiedBy>
  <cp:revision>4</cp:revision>
  <cp:lastPrinted>2018-06-15T12:38:00Z</cp:lastPrinted>
  <dcterms:created xsi:type="dcterms:W3CDTF">2018-06-15T12:41:00Z</dcterms:created>
  <dcterms:modified xsi:type="dcterms:W3CDTF">2018-07-10T14:29:00Z</dcterms:modified>
</cp:coreProperties>
</file>